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6" w:right="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observations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erically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16" w:right="-20"/>
        <w:jc w:val="left"/>
        <w:tabs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116" w:right="-20"/>
        <w:jc w:val="left"/>
        <w:tabs>
          <w:tab w:pos="9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ALU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NumType w:start="1"/>
          <w:pgMar w:header="562" w:top="980" w:bottom="280" w:left="1180" w:right="1180"/>
          <w:headerReference w:type="default" r:id="rId5"/>
          <w:type w:val="continuous"/>
          <w:pgSz w:w="12240" w:h="15840"/>
        </w:sectPr>
      </w:pPr>
      <w:rPr/>
    </w:p>
    <w:p>
      <w:pPr>
        <w:spacing w:before="34" w:after="0" w:line="226" w:lineRule="exact"/>
        <w:ind w:left="116" w:right="-7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34" w:after="0" w:line="226" w:lineRule="exact"/>
        <w:ind w:right="-20"/>
        <w:jc w:val="left"/>
        <w:tabs>
          <w:tab w:pos="4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1180" w:right="1180"/>
          <w:cols w:num="2" w:equalWidth="0">
            <w:col w:w="4466" w:space="689"/>
            <w:col w:w="4725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1180" w:right="1180"/>
        </w:sectPr>
      </w:pPr>
      <w:rPr/>
    </w:p>
    <w:p>
      <w:pPr>
        <w:spacing w:before="34" w:after="0" w:line="226" w:lineRule="exact"/>
        <w:ind w:left="116" w:right="-7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SE/SE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34" w:after="0" w:line="226" w:lineRule="exact"/>
        <w:ind w:right="-20"/>
        <w:jc w:val="left"/>
        <w:tabs>
          <w:tab w:pos="4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SIZ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1180" w:right="1180"/>
          <w:cols w:num="2" w:equalWidth="0">
            <w:col w:w="4454" w:space="702"/>
            <w:col w:w="47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1180" w:right="1180"/>
        </w:sectPr>
      </w:pPr>
      <w:rPr/>
    </w:p>
    <w:p>
      <w:pPr>
        <w:spacing w:before="34" w:after="0" w:line="226" w:lineRule="exact"/>
        <w:ind w:left="116" w:right="-7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34" w:after="0" w:line="226" w:lineRule="exact"/>
        <w:ind w:right="-20"/>
        <w:jc w:val="left"/>
        <w:tabs>
          <w:tab w:pos="4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LEN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1180" w:right="1180"/>
          <w:cols w:num="2" w:equalWidth="0">
            <w:col w:w="4443" w:space="712"/>
            <w:col w:w="4725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116" w:right="-20"/>
        <w:jc w:val="left"/>
        <w:tabs>
          <w:tab w:pos="97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16" w:right="-20"/>
        <w:jc w:val="left"/>
        <w:tabs>
          <w:tab w:pos="8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MODALITY: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(circle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6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Lesson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riptio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9" w:lineRule="auto"/>
        <w:ind w:left="1196" w:right="6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800484pt;margin-top:45.790371pt;width:479.998104pt;height:.1pt;mso-position-horizontal-relative:page;mso-position-vertical-relative:paragraph;z-index:-416" coordorigin="1296,916" coordsize="9600,2">
            <v:shape style="position:absolute;left:1296;top:916;width:9600;height:2" coordorigin="1296,916" coordsize="9600,0" path="m1296,916l10896,916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484pt;margin-top:63.010738pt;width:479.998104pt;height:.1pt;mso-position-horizontal-relative:page;mso-position-vertical-relative:paragraph;z-index:-415" coordorigin="1296,1260" coordsize="9600,2">
            <v:shape style="position:absolute;left:1296;top:1260;width:9600;height:2" coordorigin="1296,1260" coordsize="9600,0" path="m1296,1260l10896,1260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484pt;margin-top:80.291222pt;width:479.998104pt;height:.1pt;mso-position-horizontal-relative:page;mso-position-vertical-relative:paragraph;z-index:-414" coordorigin="1296,1606" coordsize="9600,2">
            <v:shape style="position:absolute;left:1296;top:1606;width:9600;height:2" coordorigin="1296,1606" coordsize="9600,0" path="m1296,1606l10896,1606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484pt;margin-top:97.51162pt;width:479.998104pt;height:.1pt;mso-position-horizontal-relative:page;mso-position-vertical-relative:paragraph;z-index:-413" coordorigin="1296,1950" coordsize="9600,2">
            <v:shape style="position:absolute;left:1296;top:1950;width:9600;height:2" coordorigin="1296,1950" coordsize="9600,0" path="m1296,1950l10896,1950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taught.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(stated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icit),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-lectur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13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800484pt;margin-top:-67.460747pt;width:479.998104pt;height:.1pt;mso-position-horizontal-relative:page;mso-position-vertical-relative:paragraph;z-index:-412" coordorigin="1296,-1349" coordsize="9600,2">
            <v:shape style="position:absolute;left:1296;top:-1349;width:9600;height:2" coordorigin="1296,-1349" coordsize="9600,0" path="m1296,-1349l10896,-1349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484pt;margin-top:-50.240376pt;width:479.998104pt;height:.1pt;mso-position-horizontal-relative:page;mso-position-vertical-relative:paragraph;z-index:-411" coordorigin="1296,-1005" coordsize="9600,2">
            <v:shape style="position:absolute;left:1296;top:-1005;width:9600;height:2" coordorigin="1296,-1005" coordsize="9600,0" path="m1296,-1005l10896,-1005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484pt;margin-top:-32.960896pt;width:479.998104pt;height:.1pt;mso-position-horizontal-relative:page;mso-position-vertical-relative:paragraph;z-index:-410" coordorigin="1296,-659" coordsize="9600,2">
            <v:shape style="position:absolute;left:1296;top:-659;width:9600;height:2" coordorigin="1296,-659" coordsize="9600,0" path="m1296,-659l10896,-659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484pt;margin-top:-15.740499pt;width:479.998104pt;height:.1pt;mso-position-horizontal-relative:page;mso-position-vertical-relative:paragraph;z-index:-409" coordorigin="1296,-315" coordsize="9600,2">
            <v:shape style="position:absolute;left:1296;top:-315;width:9600;height:2" coordorigin="1296,-315" coordsize="9600,0" path="m1296,-315l10896,-315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follow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scale: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4.806137" w:type="dxa"/>
      </w:tblPr>
      <w:tblGrid/>
      <w:tr>
        <w:trPr>
          <w:trHeight w:val="315" w:hRule="exact"/>
        </w:trPr>
        <w:tc>
          <w:tcPr>
            <w:tcW w:w="1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8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96" w:right="2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1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001" w:right="8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501" w:right="6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57" w:right="3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722" w:right="4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634" w:right="3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</w:p>
        </w:tc>
      </w:tr>
      <w:tr>
        <w:trPr>
          <w:trHeight w:val="315" w:hRule="exact"/>
        </w:trPr>
        <w:tc>
          <w:tcPr>
            <w:tcW w:w="14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satisfact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ry</w:t>
            </w:r>
          </w:p>
        </w:tc>
        <w:tc>
          <w:tcPr>
            <w:tcW w:w="8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</w:p>
        </w:tc>
        <w:tc>
          <w:tcPr>
            <w:tcW w:w="19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Needs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</w:p>
        </w:tc>
        <w:tc>
          <w:tcPr>
            <w:tcW w:w="13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Satisfacto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2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</w:p>
        </w:tc>
        <w:tc>
          <w:tcPr>
            <w:tcW w:w="1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Good</w:t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</w:p>
        </w:tc>
      </w:tr>
    </w:tbl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76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Acade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revealed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etc.):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94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799919pt;margin-top:22.759735pt;width:479.998104pt;height:.1pt;mso-position-horizontal-relative:page;mso-position-vertical-relative:paragraph;z-index:-408" coordorigin="1296,455" coordsize="9600,2">
            <v:shape style="position:absolute;left:1296;top:455;width:9600;height:2" coordorigin="1296,455" coordsize="9600,0" path="m1296,455l10896,455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919pt;margin-top:40.040222pt;width:479.998104pt;height:.1pt;mso-position-horizontal-relative:page;mso-position-vertical-relative:paragraph;z-index:-407" coordorigin="1296,801" coordsize="9600,2">
            <v:shape style="position:absolute;left:1296;top:801;width:9600;height:2" coordorigin="1296,801" coordsize="9600,0" path="m1296,801l10896,801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919pt;margin-top:57.260597pt;width:479.998104pt;height:.1pt;mso-position-horizontal-relative:page;mso-position-vertical-relative:paragraph;z-index:-406" coordorigin="1296,1145" coordsize="9600,2">
            <v:shape style="position:absolute;left:1296;top:1145;width:9600;height:2" coordorigin="1296,1145" coordsize="9600,0" path="m1296,1145l10896,1145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jc w:val="right"/>
        <w:spacing w:after="0"/>
        <w:sectPr>
          <w:type w:val="continuous"/>
          <w:pgSz w:w="12240" w:h="15840"/>
          <w:pgMar w:top="980" w:bottom="280" w:left="1180" w:right="1180"/>
        </w:sectPr>
      </w:pPr>
      <w:rPr/>
    </w:p>
    <w:p>
      <w:pPr>
        <w:spacing w:before="83" w:after="0" w:line="226" w:lineRule="exact"/>
        <w:ind w:left="6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800217pt;margin-top:122.62365pt;width:479.998104pt;height:.1pt;mso-position-horizontal-relative:page;mso-position-vertical-relative:page;z-index:-405" coordorigin="1296,2452" coordsize="9600,2">
            <v:shape style="position:absolute;left:1296;top:2452;width:9600;height:2" coordorigin="1296,2452" coordsize="9600,0" path="m1296,2452l10896,245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139.903122pt;width:479.998104pt;height:.1pt;mso-position-horizontal-relative:page;mso-position-vertical-relative:page;z-index:-404" coordorigin="1296,2798" coordsize="9600,2">
            <v:shape style="position:absolute;left:1296;top:2798;width:9600;height:2" coordorigin="1296,2798" coordsize="9600,0" path="m1296,2798l10896,2798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157.123520pt;width:479.998104pt;height:.1pt;mso-position-horizontal-relative:page;mso-position-vertical-relative:page;z-index:-403" coordorigin="1296,3142" coordsize="9600,2">
            <v:shape style="position:absolute;left:1296;top:3142;width:9600;height:2" coordorigin="1296,3142" coordsize="9600,0" path="m1296,3142l10896,314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214.603256pt;width:479.998104pt;height:.1pt;mso-position-horizontal-relative:page;mso-position-vertical-relative:page;z-index:-402" coordorigin="1296,4292" coordsize="9600,2">
            <v:shape style="position:absolute;left:1296;top:4292;width:9600;height:2" coordorigin="1296,4292" coordsize="9600,0" path="m1296,4292l10896,429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231.882736pt;width:479.998104pt;height:.1pt;mso-position-horizontal-relative:page;mso-position-vertical-relative:page;z-index:-401" coordorigin="1296,4638" coordsize="9600,2">
            <v:shape style="position:absolute;left:1296;top:4638;width:9600;height:2" coordorigin="1296,4638" coordsize="9600,0" path="m1296,4638l10896,4638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249.103073pt;width:479.998104pt;height:.1pt;mso-position-horizontal-relative:page;mso-position-vertical-relative:page;z-index:-400" coordorigin="1296,4982" coordsize="9600,2">
            <v:shape style="position:absolute;left:1296;top:4982;width:9600;height:2" coordorigin="1296,4982" coordsize="9600,0" path="m1296,4982l10896,498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1216pt;margin-top:306.642975pt;width:479.998104pt;height:.1pt;mso-position-horizontal-relative:page;mso-position-vertical-relative:page;z-index:-399" coordorigin="1296,6133" coordsize="9600,2">
            <v:shape style="position:absolute;left:1296;top:6133;width:9600;height:2" coordorigin="1296,6133" coordsize="9600,0" path="m1296,6133l10896,6133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1216pt;margin-top:323.863342pt;width:479.998104pt;height:.1pt;mso-position-horizontal-relative:page;mso-position-vertical-relative:page;z-index:-398" coordorigin="1296,6477" coordsize="9600,2">
            <v:shape style="position:absolute;left:1296;top:6477;width:9600;height:2" coordorigin="1296,6477" coordsize="9600,0" path="m1296,6477l10896,6477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1216pt;margin-top:341.143829pt;width:479.998104pt;height:.1pt;mso-position-horizontal-relative:page;mso-position-vertical-relative:page;z-index:-397" coordorigin="1296,6823" coordsize="9600,2">
            <v:shape style="position:absolute;left:1296;top:6823;width:9600;height:2" coordorigin="1296,6823" coordsize="9600,0" path="m1296,6823l10896,6823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1216pt;margin-top:387.103577pt;width:479.998104pt;height:.1pt;mso-position-horizontal-relative:page;mso-position-vertical-relative:page;z-index:-396" coordorigin="1296,7742" coordsize="9600,2">
            <v:shape style="position:absolute;left:1296;top:7742;width:9600;height:2" coordorigin="1296,7742" coordsize="9600,0" path="m1296,7742l10896,774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1216pt;margin-top:404.384064pt;width:479.998104pt;height:.1pt;mso-position-horizontal-relative:page;mso-position-vertical-relative:page;z-index:-395" coordorigin="1296,8088" coordsize="9600,2">
            <v:shape style="position:absolute;left:1296;top:8088;width:9600;height:2" coordorigin="1296,8088" coordsize="9600,0" path="m1296,8088l10896,8088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1216pt;margin-top:421.604431pt;width:479.998104pt;height:.1pt;mso-position-horizontal-relative:page;mso-position-vertical-relative:page;z-index:-394" coordorigin="1296,8432" coordsize="9600,2">
            <v:shape style="position:absolute;left:1296;top:8432;width:9600;height:2" coordorigin="1296,8432" coordsize="9600,0" path="m1296,8432l10896,843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1216pt;margin-top:456.104279pt;width:479.998104pt;height:.1pt;mso-position-horizontal-relative:page;mso-position-vertical-relative:page;z-index:-393" coordorigin="1296,9122" coordsize="9600,2">
            <v:shape style="position:absolute;left:1296;top:9122;width:9600;height:2" coordorigin="1296,9122" coordsize="9600,0" path="m1296,9122l10896,912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1216pt;margin-top:473.383789pt;width:479.998104pt;height:.1pt;mso-position-horizontal-relative:page;mso-position-vertical-relative:page;z-index:-392" coordorigin="1296,9468" coordsize="9600,2">
            <v:shape style="position:absolute;left:1296;top:9468;width:9600;height:2" coordorigin="1296,9468" coordsize="9600,0" path="m1296,9468l10896,9468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1216pt;margin-top:490.604156pt;width:479.998104pt;height:.1pt;mso-position-horizontal-relative:page;mso-position-vertical-relative:page;z-index:-391" coordorigin="1296,9812" coordsize="9600,2">
            <v:shape style="position:absolute;left:1296;top:9812;width:9600;height:2" coordorigin="1296,9812" coordsize="9600,0" path="m1296,9812l10896,981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548.083862pt;width:479.998104pt;height:.1pt;mso-position-horizontal-relative:page;mso-position-vertical-relative:page;z-index:-390" coordorigin="1296,10962" coordsize="9600,2">
            <v:shape style="position:absolute;left:1296;top:10962;width:9600;height:2" coordorigin="1296,10962" coordsize="9600,0" path="m1296,10962l10896,1096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565.36438pt;width:479.998104pt;height:.1pt;mso-position-horizontal-relative:page;mso-position-vertical-relative:page;z-index:-389" coordorigin="1296,11307" coordsize="9600,2">
            <v:shape style="position:absolute;left:1296;top:11307;width:9600;height:2" coordorigin="1296,11307" coordsize="9600,0" path="m1296,11307l10896,11307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582.584717pt;width:479.998104pt;height:.1pt;mso-position-horizontal-relative:page;mso-position-vertical-relative:page;z-index:-388" coordorigin="1296,11652" coordsize="9600,2">
            <v:shape style="position:absolute;left:1296;top:11652;width:9600;height:2" coordorigin="1296,11652" coordsize="9600,0" path="m1296,11652l10896,1165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617.084595pt;width:479.998104pt;height:.1pt;mso-position-horizontal-relative:page;mso-position-vertical-relative:page;z-index:-387" coordorigin="1296,12342" coordsize="9600,2">
            <v:shape style="position:absolute;left:1296;top:12342;width:9600;height:2" coordorigin="1296,12342" coordsize="9600,0" path="m1296,12342l10896,1234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634.365112pt;width:479.998104pt;height:.1pt;mso-position-horizontal-relative:page;mso-position-vertical-relative:page;z-index:-386" coordorigin="1296,12687" coordsize="9600,2">
            <v:shape style="position:absolute;left:1296;top:12687;width:9600;height:2" coordorigin="1296,12687" coordsize="9600,0" path="m1296,12687l10896,12687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651.585449pt;width:479.998104pt;height:.1pt;mso-position-horizontal-relative:page;mso-position-vertical-relative:page;z-index:-385" coordorigin="1296,13032" coordsize="9600,2">
            <v:shape style="position:absolute;left:1296;top:13032;width:9600;height:2" coordorigin="1296,13032" coordsize="9600,0" path="m1296,13032l10896,1303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686.085327pt;width:479.998104pt;height:.1pt;mso-position-horizontal-relative:page;mso-position-vertical-relative:page;z-index:-384" coordorigin="1296,13722" coordsize="9600,2">
            <v:shape style="position:absolute;left:1296;top:13722;width:9600;height:2" coordorigin="1296,13722" coordsize="9600,0" path="m1296,13722l10896,1372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703.365784pt;width:479.998104pt;height:.1pt;mso-position-horizontal-relative:page;mso-position-vertical-relative:page;z-index:-383" coordorigin="1296,14067" coordsize="9600,2">
            <v:shape style="position:absolute;left:1296;top:14067;width:9600;height:2" coordorigin="1296,14067" coordsize="9600,0" path="m1296,14067l10896,14067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720.586182pt;width:479.998104pt;height:.1pt;mso-position-horizontal-relative:page;mso-position-vertical-relative:page;z-index:-382" coordorigin="1296,14412" coordsize="9600,2">
            <v:shape style="position:absolute;left:1296;top:14412;width:9600;height:2" coordorigin="1296,14412" coordsize="9600,0" path="m1296,14412l10896,14412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2456" w:right="371" w:firstLine="-360"/>
        <w:jc w:val="left"/>
        <w:tabs>
          <w:tab w:pos="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n):</w:t>
      </w:r>
    </w:p>
    <w:p>
      <w:pPr>
        <w:spacing w:before="0" w:after="0" w:line="226" w:lineRule="exact"/>
        <w:ind w:right="94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456" w:right="414" w:firstLine="-360"/>
        <w:jc w:val="left"/>
        <w:tabs>
          <w:tab w:pos="2440" w:val="left"/>
          <w:tab w:pos="6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(lang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nunciati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husia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etc.):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0" w:lineRule="exact"/>
        <w:ind w:left="2456" w:right="448" w:firstLine="-360"/>
        <w:jc w:val="left"/>
        <w:tabs>
          <w:tab w:pos="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etc.):</w:t>
      </w:r>
    </w:p>
    <w:p>
      <w:pPr>
        <w:spacing w:before="0" w:after="0" w:line="224" w:lineRule="exact"/>
        <w:ind w:right="94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656" w:right="-20"/>
        <w:jc w:val="left"/>
        <w:tabs>
          <w:tab w:pos="6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llabus,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texts,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ents: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656" w:right="-20"/>
        <w:jc w:val="left"/>
        <w:tabs>
          <w:tab w:pos="6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llabus: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6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2096" w:right="-20"/>
        <w:jc w:val="left"/>
        <w:tabs>
          <w:tab w:pos="2440" w:val="left"/>
          <w:tab w:pos="6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096" w:right="-20"/>
        <w:jc w:val="left"/>
        <w:tabs>
          <w:tab w:pos="2440" w:val="left"/>
          <w:tab w:pos="6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aterial: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096" w:right="-20"/>
        <w:jc w:val="left"/>
        <w:tabs>
          <w:tab w:pos="2440" w:val="left"/>
          <w:tab w:pos="6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jc w:val="left"/>
        <w:spacing w:after="0"/>
        <w:sectPr>
          <w:pgMar w:header="562" w:footer="0" w:top="980" w:bottom="280" w:left="1720" w:right="1180"/>
          <w:pgSz w:w="12240" w:h="15840"/>
        </w:sectPr>
      </w:pPr>
      <w:rPr/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64.800217pt;margin-top:99.643791pt;width:479.998104pt;height:.1pt;mso-position-horizontal-relative:page;mso-position-vertical-relative:page;z-index:-381" coordorigin="1296,1993" coordsize="9600,2">
            <v:shape style="position:absolute;left:1296;top:1993;width:9600;height:2" coordorigin="1296,1993" coordsize="9600,0" path="m1296,1993l10896,1993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116.864128pt;width:479.998104pt;height:.1pt;mso-position-horizontal-relative:page;mso-position-vertical-relative:page;z-index:-380" coordorigin="1296,2337" coordsize="9600,2">
            <v:shape style="position:absolute;left:1296;top:2337;width:9600;height:2" coordorigin="1296,2337" coordsize="9600,0" path="m1296,2337l10896,2337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134.143661pt;width:479.998104pt;height:.1pt;mso-position-horizontal-relative:page;mso-position-vertical-relative:page;z-index:-379" coordorigin="1296,2683" coordsize="9600,2">
            <v:shape style="position:absolute;left:1296;top:2683;width:9600;height:2" coordorigin="1296,2683" coordsize="9600,0" path="m1296,2683l10896,2683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203.143356pt;width:479.998104pt;height:.1pt;mso-position-horizontal-relative:page;mso-position-vertical-relative:page;z-index:-378" coordorigin="1296,4063" coordsize="9600,2">
            <v:shape style="position:absolute;left:1296;top:4063;width:9600;height:2" coordorigin="1296,4063" coordsize="9600,0" path="m1296,4063l10896,4063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220.363754pt;width:479.998104pt;height:.1pt;mso-position-horizontal-relative:page;mso-position-vertical-relative:page;z-index:-377" coordorigin="1296,4407" coordsize="9600,2">
            <v:shape style="position:absolute;left:1296;top:4407;width:9600;height:2" coordorigin="1296,4407" coordsize="9600,0" path="m1296,4407l10896,4407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17pt;margin-top:237.644211pt;width:479.998104pt;height:.1pt;mso-position-horizontal-relative:page;mso-position-vertical-relative:page;z-index:-376" coordorigin="1296,4753" coordsize="9600,2">
            <v:shape style="position:absolute;left:1296;top:4753;width:9600;height:2" coordorigin="1296,4753" coordsize="9600,0" path="m1296,4753l10896,4753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392pt;margin-top:318.103577pt;width:479.998104pt;height:.1pt;mso-position-horizontal-relative:page;mso-position-vertical-relative:page;z-index:-375" coordorigin="1296,6362" coordsize="9600,2">
            <v:shape style="position:absolute;left:1296;top:6362;width:9600;height:2" coordorigin="1296,6362" coordsize="9600,0" path="m1296,6362l10896,636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392pt;margin-top:335.384064pt;width:479.998104pt;height:.1pt;mso-position-horizontal-relative:page;mso-position-vertical-relative:page;z-index:-374" coordorigin="1296,6708" coordsize="9600,2">
            <v:shape style="position:absolute;left:1296;top:6708;width:9600;height:2" coordorigin="1296,6708" coordsize="9600,0" path="m1296,6708l10896,6708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392pt;margin-top:352.604431pt;width:479.998104pt;height:.1pt;mso-position-horizontal-relative:page;mso-position-vertical-relative:page;z-index:-373" coordorigin="1296,7052" coordsize="9600,2">
            <v:shape style="position:absolute;left:1296;top:7052;width:9600;height:2" coordorigin="1296,7052" coordsize="9600,0" path="m1296,7052l10896,705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392pt;margin-top:387.104279pt;width:479.998104pt;height:.1pt;mso-position-horizontal-relative:page;mso-position-vertical-relative:page;z-index:-372" coordorigin="1296,7742" coordsize="9600,2">
            <v:shape style="position:absolute;left:1296;top:7742;width:9600;height:2" coordorigin="1296,7742" coordsize="9600,0" path="m1296,7742l10896,774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392pt;margin-top:404.384796pt;width:479.998104pt;height:.1pt;mso-position-horizontal-relative:page;mso-position-vertical-relative:page;z-index:-371" coordorigin="1296,8088" coordsize="9600,2">
            <v:shape style="position:absolute;left:1296;top:8088;width:9600;height:2" coordorigin="1296,8088" coordsize="9600,0" path="m1296,8088l10896,8088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392pt;margin-top:421.605164pt;width:479.998104pt;height:.1pt;mso-position-horizontal-relative:page;mso-position-vertical-relative:page;z-index:-370" coordorigin="1296,8432" coordsize="9600,2">
            <v:shape style="position:absolute;left:1296;top:8432;width:9600;height:2" coordorigin="1296,8432" coordsize="9600,0" path="m1296,8432l10896,843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522pt;margin-top:467.623932pt;width:479.998104pt;height:.1pt;mso-position-horizontal-relative:page;mso-position-vertical-relative:page;z-index:-369" coordorigin="1296,9352" coordsize="9600,2">
            <v:shape style="position:absolute;left:1296;top:9352;width:9600;height:2" coordorigin="1296,9352" coordsize="9600,0" path="m1296,9352l10896,935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522pt;margin-top:484.844299pt;width:479.998104pt;height:.1pt;mso-position-horizontal-relative:page;mso-position-vertical-relative:page;z-index:-368" coordorigin="1296,9697" coordsize="9600,2">
            <v:shape style="position:absolute;left:1296;top:9697;width:9600;height:2" coordorigin="1296,9697" coordsize="9600,0" path="m1296,9697l10896,9697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522pt;margin-top:502.123779pt;width:479.998104pt;height:.1pt;mso-position-horizontal-relative:page;mso-position-vertical-relative:page;z-index:-367" coordorigin="1296,10042" coordsize="9600,2">
            <v:shape style="position:absolute;left:1296;top:10042;width:9600;height:2" coordorigin="1296,10042" coordsize="9600,0" path="m1296,10042l10896,1004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759pt;margin-top:571.123657pt;width:479.998104pt;height:.1pt;mso-position-horizontal-relative:page;mso-position-vertical-relative:page;z-index:-366" coordorigin="1296,11422" coordsize="9600,2">
            <v:shape style="position:absolute;left:1296;top:11422;width:9600;height:2" coordorigin="1296,11422" coordsize="9600,0" path="m1296,11422l10896,1142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759pt;margin-top:588.344055pt;width:479.998104pt;height:.1pt;mso-position-horizontal-relative:page;mso-position-vertical-relative:page;z-index:-365" coordorigin="1296,11767" coordsize="9600,2">
            <v:shape style="position:absolute;left:1296;top:11767;width:9600;height:2" coordorigin="1296,11767" coordsize="9600,0" path="m1296,11767l10896,11767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759pt;margin-top:605.624573pt;width:479.998104pt;height:.1pt;mso-position-horizontal-relative:page;mso-position-vertical-relative:page;z-index:-364" coordorigin="1296,12112" coordsize="9600,2">
            <v:shape style="position:absolute;left:1296;top:12112;width:9600;height:2" coordorigin="1296,12112" coordsize="9600,0" path="m1296,12112l10896,1211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759pt;margin-top:640.124390pt;width:479.998104pt;height:.1pt;mso-position-horizontal-relative:page;mso-position-vertical-relative:page;z-index:-363" coordorigin="1296,12802" coordsize="9600,2">
            <v:shape style="position:absolute;left:1296;top:12802;width:9600;height:2" coordorigin="1296,12802" coordsize="9600,0" path="m1296,12802l10896,12802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759pt;margin-top:657.344788pt;width:479.998104pt;height:.1pt;mso-position-horizontal-relative:page;mso-position-vertical-relative:page;z-index:-362" coordorigin="1296,13147" coordsize="9600,2">
            <v:shape style="position:absolute;left:1296;top:13147;width:9600;height:2" coordorigin="1296,13147" coordsize="9600,0" path="m1296,13147l10896,13147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759pt;margin-top:674.565125pt;width:479.998104pt;height:.1pt;mso-position-horizontal-relative:page;mso-position-vertical-relative:page;z-index:-361" coordorigin="1296,13491" coordsize="9600,2">
            <v:shape style="position:absolute;left:1296;top:13491;width:9600;height:2" coordorigin="1296,13491" coordsize="9600,0" path="m1296,13491l10896,13491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759pt;margin-top:709.065002pt;width:479.998104pt;height:.1pt;mso-position-horizontal-relative:page;mso-position-vertical-relative:page;z-index:-360" coordorigin="1296,14181" coordsize="9600,2">
            <v:shape style="position:absolute;left:1296;top:14181;width:9600;height:2" coordorigin="1296,14181" coordsize="9600,0" path="m1296,14181l10896,14181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759pt;margin-top:726.34552pt;width:479.998104pt;height:.1pt;mso-position-horizontal-relative:page;mso-position-vertical-relative:page;z-index:-359" coordorigin="1296,14527" coordsize="9600,2">
            <v:shape style="position:absolute;left:1296;top:14527;width:9600;height:2" coordorigin="1296,14527" coordsize="9600,0" path="m1296,14527l10896,14527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759pt;margin-top:743.565857pt;width:479.998104pt;height:.1pt;mso-position-horizontal-relative:page;mso-position-vertical-relative:page;z-index:-358" coordorigin="1296,14871" coordsize="9600,2">
            <v:shape style="position:absolute;left:1296;top:14871;width:9600;height:2" coordorigin="1296,14871" coordsize="9600,0" path="m1296,14871l10896,14871e" filled="f" stroked="t" strokeweight=".4008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34" w:after="0" w:line="240" w:lineRule="auto"/>
        <w:ind w:left="8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5" w:lineRule="exact"/>
        <w:ind w:left="1196" w:right="-20"/>
        <w:jc w:val="left"/>
        <w:tabs>
          <w:tab w:pos="6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learn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94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836" w:right="-20"/>
        <w:jc w:val="left"/>
        <w:tabs>
          <w:tab w:pos="6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ass: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8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terest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IV.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8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8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36" w:right="-20"/>
        <w:jc w:val="left"/>
        <w:tabs>
          <w:tab w:pos="69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</w:p>
    <w:p>
      <w:pPr>
        <w:jc w:val="left"/>
        <w:spacing w:after="0"/>
        <w:sectPr>
          <w:pgMar w:header="562" w:footer="0" w:top="980" w:bottom="280" w:left="1540" w:right="1180"/>
          <w:pgSz w:w="12240" w:h="15840"/>
        </w:sectPr>
      </w:pPr>
      <w:rPr/>
    </w:p>
    <w:p>
      <w:pPr>
        <w:spacing w:before="83" w:after="0" w:line="240" w:lineRule="auto"/>
        <w:ind w:left="476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</w:p>
    <w:p>
      <w:pPr>
        <w:spacing w:before="0" w:after="0" w:line="226" w:lineRule="exact"/>
        <w:ind w:right="94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799866pt;margin-top:22.819817pt;width:479.998104pt;height:.1pt;mso-position-horizontal-relative:page;mso-position-vertical-relative:paragraph;z-index:-357" coordorigin="1296,456" coordsize="9600,2">
            <v:shape style="position:absolute;left:1296;top:456;width:9600;height:2" coordorigin="1296,456" coordsize="9600,0" path="m1296,456l10896,456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866pt;margin-top:40.040215pt;width:479.998104pt;height:.1pt;mso-position-horizontal-relative:page;mso-position-vertical-relative:paragraph;z-index:-356" coordorigin="1296,801" coordsize="9600,2">
            <v:shape style="position:absolute;left:1296;top:801;width:9600;height:2" coordorigin="1296,801" coordsize="9600,0" path="m1296,801l10896,801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799866pt;margin-top:-9.98pt;width:479.998104pt;height:.1pt;mso-position-horizontal-relative:page;mso-position-vertical-relative:paragraph;z-index:-355" coordorigin="1296,-200" coordsize="9600,2">
            <v:shape style="position:absolute;left:1296;top:-200;width:9600;height:2" coordorigin="1296,-200" coordsize="9600,0" path="m1296,-200l10896,-200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aracterize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right="94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799866pt;margin-top:22.819878pt;width:479.998104pt;height:.1pt;mso-position-horizontal-relative:page;mso-position-vertical-relative:paragraph;z-index:-354" coordorigin="1296,456" coordsize="9600,2">
            <v:shape style="position:absolute;left:1296;top:456;width:9600;height:2" coordorigin="1296,456" coordsize="9600,0" path="m1296,456l10896,456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866pt;margin-top:40.040276pt;width:479.998104pt;height:.1pt;mso-position-horizontal-relative:page;mso-position-vertical-relative:paragraph;z-index:-353" coordorigin="1296,801" coordsize="9600,2">
            <v:shape style="position:absolute;left:1296;top:801;width:9600;height:2" coordorigin="1296,801" coordsize="9600,0" path="m1296,801l10896,801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556" w:right="97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799866pt;margin-top:-9.98pt;width:479.998104pt;height:.1pt;mso-position-horizontal-relative:page;mso-position-vertical-relative:paragraph;z-index:-352" coordorigin="1296,-200" coordsize="9600,2">
            <v:shape style="position:absolute;left:1296;top:-200;width:9600;height:2" coordorigin="1296,-200" coordsize="9600,0" path="m1296,-200l10896,-200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e.g.,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0" w:after="0" w:line="225" w:lineRule="exact"/>
        <w:ind w:left="1916" w:right="-20"/>
        <w:jc w:val="left"/>
        <w:tabs>
          <w:tab w:pos="2260" w:val="left"/>
          <w:tab w:pos="7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799866pt;margin-top:22.758545pt;width:479.998104pt;height:.1pt;mso-position-horizontal-relative:page;mso-position-vertical-relative:paragraph;z-index:-351" coordorigin="1296,455" coordsize="9600,2">
            <v:shape style="position:absolute;left:1296;top:455;width:9600;height:2" coordorigin="1296,455" coordsize="9600,0" path="m1296,455l10896,455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866pt;margin-top:39.978912pt;width:479.998104pt;height:.1pt;mso-position-horizontal-relative:page;mso-position-vertical-relative:paragraph;z-index:-350" coordorigin="1296,800" coordsize="9600,2">
            <v:shape style="position:absolute;left:1296;top:800;width:9600;height:2" coordorigin="1296,800" coordsize="9600,0" path="m1296,800l10896,800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als: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916" w:right="-20"/>
        <w:jc w:val="left"/>
        <w:tabs>
          <w:tab w:pos="2260" w:val="left"/>
          <w:tab w:pos="7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799866pt;margin-top:-9.98pt;width:479.998104pt;height:.1pt;mso-position-horizontal-relative:page;mso-position-vertical-relative:paragraph;z-index:-349" coordorigin="1296,-200" coordsize="9600,2">
            <v:shape style="position:absolute;left:1296;top:-200;width:9600;height:2" coordorigin="1296,-200" coordsize="9600,0" path="m1296,-200l10896,-200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866pt;margin-top:24.519846pt;width:479.998104pt;height:.1pt;mso-position-horizontal-relative:page;mso-position-vertical-relative:paragraph;z-index:-348" coordorigin="1296,490" coordsize="9600,2">
            <v:shape style="position:absolute;left:1296;top:490;width:9600;height:2" coordorigin="1296,490" coordsize="9600,0" path="m1296,490l10896,490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866pt;margin-top:41.740215pt;width:479.998104pt;height:.1pt;mso-position-horizontal-relative:page;mso-position-vertical-relative:paragraph;z-index:-347" coordorigin="1296,835" coordsize="9600,2">
            <v:shape style="position:absolute;left:1296;top:835;width:9600;height:2" coordorigin="1296,835" coordsize="9600,0" path="m1296,835l10896,835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nts’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196" w:right="-20"/>
        <w:jc w:val="left"/>
        <w:tabs>
          <w:tab w:pos="7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799866pt;margin-top:-9.980031pt;width:479.998104pt;height:.1pt;mso-position-horizontal-relative:page;mso-position-vertical-relative:paragraph;z-index:-346" coordorigin="1296,-200" coordsize="9600,2">
            <v:shape style="position:absolute;left:1296;top:-200;width:9600;height:2" coordorigin="1296,-200" coordsize="9600,0" path="m1296,-200l10896,-200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866pt;margin-top:24.519846pt;width:479.998104pt;height:.1pt;mso-position-horizontal-relative:page;mso-position-vertical-relative:paragraph;z-index:-345" coordorigin="1296,490" coordsize="9600,2">
            <v:shape style="position:absolute;left:1296;top:490;width:9600;height:2" coordorigin="1296,490" coordsize="9600,0" path="m1296,490l10896,490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799866pt;margin-top:41.740215pt;width:479.998104pt;height:.1pt;mso-position-horizontal-relative:page;mso-position-vertical-relative:paragraph;z-index:-344" coordorigin="1296,835" coordsize="9600,2">
            <v:shape style="position:absolute;left:1296;top:835;width:9600;height:2" coordorigin="1296,835" coordsize="9600,0" path="m1296,835l10896,835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ents’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aterials: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476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799866pt;margin-top:-21.500021pt;width:479.998104pt;height:.1pt;mso-position-horizontal-relative:page;mso-position-vertical-relative:paragraph;z-index:-343" coordorigin="1296,-430" coordsize="9600,2">
            <v:shape style="position:absolute;left:1296;top:-430;width:9600;height:2" coordorigin="1296,-430" coordsize="9600,0" path="m1296,-430l10896,-430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09pt;margin-top:24.458414pt;width:479.998104pt;height:.1pt;mso-position-horizontal-relative:page;mso-position-vertical-relative:paragraph;z-index:-342" coordorigin="1296,489" coordsize="9600,2">
            <v:shape style="position:absolute;left:1296;top:489;width:9600;height:2" coordorigin="1296,489" coordsize="9600,0" path="m1296,489l10896,489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09pt;margin-top:41.738903pt;width:479.998104pt;height:.1pt;mso-position-horizontal-relative:page;mso-position-vertical-relative:paragraph;z-index:-341" coordorigin="1296,835" coordsize="9600,2">
            <v:shape style="position:absolute;left:1296;top:835;width:9600;height:2" coordorigin="1296,835" coordsize="9600,0" path="m1296,835l10896,835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09pt;margin-top:58.95927pt;width:479.998104pt;height:.1pt;mso-position-horizontal-relative:page;mso-position-vertical-relative:paragraph;z-index:-340" coordorigin="1296,1179" coordsize="9600,2">
            <v:shape style="position:absolute;left:1296;top:1179;width:9600;height:2" coordorigin="1296,1179" coordsize="9600,0" path="m1296,1179l10896,1179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09pt;margin-top:76.239754pt;width:479.998104pt;height:.1pt;mso-position-horizontal-relative:page;mso-position-vertical-relative:paragraph;z-index:-339" coordorigin="1296,1525" coordsize="9600,2">
            <v:shape style="position:absolute;left:1296;top:1525;width:9600;height:2" coordorigin="1296,1525" coordsize="9600,0" path="m1296,1525l10896,1525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low,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section(s)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19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4.800209pt;margin-top:-56.001865pt;width:479.998104pt;height:.1pt;mso-position-horizontal-relative:page;mso-position-vertical-relative:paragraph;z-index:-338" coordorigin="1296,-1120" coordsize="9600,2">
            <v:shape style="position:absolute;left:1296;top:-1120;width:9600;height:2" coordorigin="1296,-1120" coordsize="9600,0" path="m1296,-1120l10896,-1120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09pt;margin-top:-38.721378pt;width:479.998104pt;height:.1pt;mso-position-horizontal-relative:page;mso-position-vertical-relative:paragraph;z-index:-337" coordorigin="1296,-774" coordsize="9600,2">
            <v:shape style="position:absolute;left:1296;top:-774;width:9600;height:2" coordorigin="1296,-774" coordsize="9600,0" path="m1296,-774l10896,-774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09pt;margin-top:-21.501013pt;width:479.998104pt;height:.1pt;mso-position-horizontal-relative:page;mso-position-vertical-relative:paragraph;z-index:-336" coordorigin="1296,-430" coordsize="9600,2">
            <v:shape style="position:absolute;left:1296;top:-430;width:9600;height:2" coordorigin="1296,-430" coordsize="9600,0" path="m1296,-430l10896,-430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64.800209pt;margin-top:-4.22051pt;width:479.998104pt;height:.1pt;mso-position-horizontal-relative:page;mso-position-vertical-relative:paragraph;z-index:-335" coordorigin="1296,-84" coordsize="9600,2">
            <v:shape style="position:absolute;left:1296;top:-84;width:9600;height:2" coordorigin="1296,-84" coordsize="9600,0" path="m1296,-84l10896,-84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212"/>
        <w:jc w:val="right"/>
        <w:tabs>
          <w:tab w:pos="7380" w:val="left"/>
          <w:tab w:pos="9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62" w:footer="0" w:top="980" w:bottom="280" w:left="1180" w:right="1180"/>
          <w:pgSz w:w="12240" w:h="15840"/>
        </w:sectPr>
      </w:pPr>
      <w:rPr/>
    </w:p>
    <w:p>
      <w:pPr>
        <w:spacing w:before="34" w:after="0" w:line="226" w:lineRule="exact"/>
        <w:ind w:left="116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1180" w:right="1180"/>
          <w:cols w:num="2" w:equalWidth="0">
            <w:col w:w="2734" w:space="4849"/>
            <w:col w:w="2297"/>
          </w:cols>
        </w:sectPr>
      </w:pPr>
      <w:rPr/>
    </w:p>
    <w:p>
      <w:pPr>
        <w:spacing w:before="4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98.161407pt;margin-top:-.020135pt;width:234.991057pt;height:.1pt;mso-position-horizontal-relative:page;mso-position-vertical-relative:paragraph;z-index:-334" coordorigin="3963,0" coordsize="4700,2">
            <v:shape style="position:absolute;left:3963;top:0;width:4700;height:2" coordorigin="3963,0" coordsize="4700,0" path="m3963,0l8663,0e" filled="f" stroked="t" strokeweight=".4008pt" strokecolor="#000000">
              <v:path arrowok="t"/>
            </v:shape>
          </v:group>
          <w10:wrap type="none"/>
        </w:pict>
      </w:r>
      <w:r>
        <w:rPr/>
        <w:pict>
          <v:group style="position:absolute;margin-left:467.301636pt;margin-top:-.020135pt;width:75.038782pt;height:.1pt;mso-position-horizontal-relative:page;mso-position-vertical-relative:paragraph;z-index:-333" coordorigin="9346,0" coordsize="1501,2">
            <v:shape style="position:absolute;left:9346;top:0;width:1501;height:2" coordorigin="9346,0" coordsize="1501,0" path="m9346,0l10847,0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ecessarily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ts.)</w:t>
      </w:r>
    </w:p>
    <w:sectPr>
      <w:type w:val="continuous"/>
      <w:pgSz w:w="12240" w:h="15840"/>
      <w:pgMar w:top="98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3.079987pt;margin-top:27.117168pt;width:156.092576pt;height:23.539994pt;mso-position-horizontal-relative:page;mso-position-vertical-relative:page;z-index:-416" type="#_x0000_t202" filled="f" stroked="f">
          <v:textbox inset="0,0,0,0">
            <w:txbxContent>
              <w:p>
                <w:pPr>
                  <w:spacing w:before="0" w:after="0" w:line="225" w:lineRule="exact"/>
                  <w:ind w:left="-30" w:right="20"/>
                  <w:jc w:val="righ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TRUC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NAL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ON</w:t>
                </w:r>
              </w:p>
              <w:p>
                <w:pPr>
                  <w:spacing w:before="0" w:after="0" w:line="240" w:lineRule="auto"/>
                  <w:ind w:right="20"/>
                  <w:jc w:val="righ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kschaffe</dc:creator>
  <dc:title>Microsoft Word - INSTRUCTIONAL OBSERVATION</dc:title>
  <dcterms:created xsi:type="dcterms:W3CDTF">2014-09-28T19:04:17Z</dcterms:created>
  <dcterms:modified xsi:type="dcterms:W3CDTF">2014-09-28T19:04:17Z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2003-10-02T00:00:00Z</vt:filetime>
  </property>
  <property fmtid="{D5CDD505-2E9C-101B-9397-08002B2CF9AE}" pid="3" name="LastSaved">
    <vt:filetime>2014-09-28T00:00:00Z</vt:filetime>
  </property>
</Properties>
</file>